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7F" w:rsidRPr="00053021" w:rsidRDefault="00F5057F" w:rsidP="00A526DD">
      <w:pPr>
        <w:jc w:val="center"/>
        <w:rPr>
          <w:noProof/>
        </w:rPr>
      </w:pPr>
      <w:bookmarkStart w:id="0" w:name="_GoBack"/>
      <w:bookmarkEnd w:id="0"/>
    </w:p>
    <w:p w:rsidR="00AD30A3" w:rsidRDefault="00AD30A3" w:rsidP="00AD30A3">
      <w:pPr>
        <w:pStyle w:val="3"/>
        <w:jc w:val="left"/>
      </w:pPr>
    </w:p>
    <w:p w:rsidR="00AD30A3" w:rsidRDefault="00485C69" w:rsidP="00AD30A3">
      <w:pPr>
        <w:jc w:val="center"/>
        <w:rPr>
          <w:b/>
          <w:caps/>
          <w:sz w:val="24"/>
        </w:rPr>
      </w:pPr>
      <w:r>
        <w:rPr>
          <w:noProof/>
        </w:rPr>
        <w:pict>
          <v:rect id="_x0000_s1032" style="position:absolute;left:0;text-align:left;margin-left:51.65pt;margin-top:.15pt;width:378pt;height:109.85pt;z-index:251657216" o:allowincell="f" stroked="f" strokecolor="white">
            <v:textbox style="mso-next-textbox:#_x0000_s1032">
              <w:txbxContent>
                <w:p w:rsidR="00AD30A3" w:rsidRDefault="00AD30A3" w:rsidP="00AD30A3">
                  <w:pPr>
                    <w:pStyle w:val="3"/>
                    <w:jc w:val="left"/>
                  </w:pPr>
                </w:p>
                <w:p w:rsidR="00AD30A3" w:rsidRDefault="00AD30A3" w:rsidP="00AD30A3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администрация</w:t>
                  </w:r>
                </w:p>
                <w:p w:rsidR="00AD30A3" w:rsidRDefault="00AD30A3" w:rsidP="00AD30A3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(исполнительно-распорядительный орган)</w:t>
                  </w:r>
                </w:p>
                <w:p w:rsidR="00AD30A3" w:rsidRDefault="00AD30A3" w:rsidP="00AD30A3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сельского поселения</w:t>
                  </w:r>
                </w:p>
                <w:p w:rsidR="00AD30A3" w:rsidRDefault="00AD30A3" w:rsidP="00AD30A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AD30A3" w:rsidRDefault="00AD30A3" w:rsidP="00AD30A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«Село </w:t>
                  </w:r>
                  <w:proofErr w:type="spellStart"/>
                  <w:r>
                    <w:rPr>
                      <w:b/>
                      <w:sz w:val="24"/>
                    </w:rPr>
                    <w:t>Волое</w:t>
                  </w:r>
                  <w:proofErr w:type="spellEnd"/>
                  <w:r>
                    <w:rPr>
                      <w:b/>
                      <w:sz w:val="24"/>
                    </w:rPr>
                    <w:t>»</w:t>
                  </w:r>
                </w:p>
                <w:p w:rsidR="00AD30A3" w:rsidRDefault="00AD30A3" w:rsidP="00AD30A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Кировского района Калужской области</w:t>
                  </w:r>
                </w:p>
                <w:p w:rsidR="00F5057F" w:rsidRPr="000614BF" w:rsidRDefault="00F5057F" w:rsidP="000614BF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AD30A3">
        <w:rPr>
          <w:b/>
          <w:caps/>
          <w:sz w:val="24"/>
        </w:rPr>
        <w:t>администрация</w:t>
      </w:r>
    </w:p>
    <w:p w:rsidR="00AD30A3" w:rsidRDefault="00AD30A3" w:rsidP="00AD30A3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(исполнительно-распорядительный орган)</w:t>
      </w:r>
    </w:p>
    <w:p w:rsidR="00AD30A3" w:rsidRDefault="00AD30A3" w:rsidP="00AD30A3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сельского поселения</w:t>
      </w:r>
    </w:p>
    <w:p w:rsidR="00AD30A3" w:rsidRDefault="00AD30A3" w:rsidP="00AD30A3">
      <w:pPr>
        <w:jc w:val="center"/>
        <w:rPr>
          <w:b/>
          <w:sz w:val="24"/>
        </w:rPr>
      </w:pPr>
    </w:p>
    <w:p w:rsidR="00AD30A3" w:rsidRDefault="00AD30A3" w:rsidP="00AD30A3">
      <w:pPr>
        <w:jc w:val="center"/>
        <w:rPr>
          <w:b/>
          <w:sz w:val="24"/>
        </w:rPr>
      </w:pPr>
      <w:r>
        <w:rPr>
          <w:b/>
          <w:sz w:val="24"/>
        </w:rPr>
        <w:t xml:space="preserve">«Село </w:t>
      </w:r>
      <w:proofErr w:type="spellStart"/>
      <w:r>
        <w:rPr>
          <w:b/>
          <w:sz w:val="24"/>
        </w:rPr>
        <w:t>Волое</w:t>
      </w:r>
      <w:proofErr w:type="spellEnd"/>
      <w:r>
        <w:rPr>
          <w:b/>
          <w:sz w:val="24"/>
        </w:rPr>
        <w:t>»</w:t>
      </w:r>
    </w:p>
    <w:p w:rsidR="00AD30A3" w:rsidRDefault="00AD30A3" w:rsidP="00AD30A3">
      <w:pPr>
        <w:jc w:val="center"/>
        <w:rPr>
          <w:b/>
          <w:sz w:val="24"/>
        </w:rPr>
      </w:pPr>
      <w:r>
        <w:rPr>
          <w:b/>
          <w:sz w:val="24"/>
        </w:rPr>
        <w:t>Кировского района Калужской области</w:t>
      </w: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5A68E7" w:rsidRPr="00053021" w:rsidRDefault="00AD30A3" w:rsidP="00AD30A3">
      <w:pPr>
        <w:pStyle w:val="3"/>
        <w:jc w:val="left"/>
      </w:pPr>
      <w:r>
        <w:rPr>
          <w:b w:val="0"/>
          <w:noProof/>
          <w:sz w:val="20"/>
        </w:rPr>
        <w:t xml:space="preserve">                                                               </w:t>
      </w:r>
      <w:r w:rsidR="00874A85" w:rsidRPr="00053021">
        <w:t>ПОСТАНОВЛЕНИЕ</w:t>
      </w:r>
    </w:p>
    <w:p w:rsidR="00F5057F" w:rsidRPr="00053021" w:rsidRDefault="00620236" w:rsidP="00053021">
      <w:pPr>
        <w:rPr>
          <w:color w:val="000000"/>
          <w:sz w:val="26"/>
          <w:szCs w:val="26"/>
        </w:rPr>
      </w:pPr>
      <w:r w:rsidRPr="00053021">
        <w:rPr>
          <w:color w:val="000000"/>
          <w:sz w:val="26"/>
          <w:szCs w:val="26"/>
        </w:rPr>
        <w:t xml:space="preserve">                                                     </w:t>
      </w:r>
    </w:p>
    <w:p w:rsidR="00F5057F" w:rsidRPr="00781C8D" w:rsidRDefault="00CE6395" w:rsidP="00EA297C">
      <w:pPr>
        <w:pStyle w:val="4"/>
        <w:tabs>
          <w:tab w:val="left" w:pos="9321"/>
        </w:tabs>
        <w:rPr>
          <w:b/>
        </w:rPr>
      </w:pPr>
      <w:r w:rsidRPr="00781C8D">
        <w:rPr>
          <w:b/>
        </w:rPr>
        <w:t xml:space="preserve"> </w:t>
      </w:r>
      <w:r w:rsidR="00781C8D" w:rsidRPr="00781C8D">
        <w:rPr>
          <w:b/>
        </w:rPr>
        <w:t xml:space="preserve">27.02.2024          </w:t>
      </w:r>
      <w:r w:rsidRPr="00781C8D">
        <w:rPr>
          <w:b/>
        </w:rPr>
        <w:t xml:space="preserve">   </w:t>
      </w:r>
      <w:r w:rsidR="00EA297C" w:rsidRPr="00781C8D">
        <w:rPr>
          <w:b/>
        </w:rPr>
        <w:softHyphen/>
      </w:r>
      <w:r w:rsidR="00F5057F" w:rsidRPr="00781C8D">
        <w:rPr>
          <w:b/>
        </w:rPr>
        <w:t xml:space="preserve">                                     </w:t>
      </w:r>
      <w:r w:rsidR="005D07B6" w:rsidRPr="00781C8D">
        <w:rPr>
          <w:b/>
        </w:rPr>
        <w:t xml:space="preserve">                      </w:t>
      </w:r>
      <w:r w:rsidR="00896F25" w:rsidRPr="00781C8D">
        <w:rPr>
          <w:b/>
        </w:rPr>
        <w:t xml:space="preserve">     </w:t>
      </w:r>
      <w:r w:rsidR="002E6EDD" w:rsidRPr="00781C8D">
        <w:rPr>
          <w:b/>
        </w:rPr>
        <w:t xml:space="preserve">                 </w:t>
      </w:r>
      <w:r w:rsidR="00896F25" w:rsidRPr="00781C8D">
        <w:rPr>
          <w:b/>
        </w:rPr>
        <w:t xml:space="preserve">   </w:t>
      </w:r>
      <w:r w:rsidR="008A7A37" w:rsidRPr="00781C8D">
        <w:rPr>
          <w:b/>
        </w:rPr>
        <w:t xml:space="preserve">             </w:t>
      </w:r>
      <w:r w:rsidR="003C03B3" w:rsidRPr="00781C8D">
        <w:rPr>
          <w:b/>
        </w:rPr>
        <w:t>№</w:t>
      </w:r>
      <w:r w:rsidR="00896F25" w:rsidRPr="00781C8D">
        <w:rPr>
          <w:b/>
        </w:rPr>
        <w:t xml:space="preserve"> </w:t>
      </w:r>
      <w:r w:rsidR="00781C8D" w:rsidRPr="00781C8D">
        <w:rPr>
          <w:b/>
        </w:rPr>
        <w:t>11</w:t>
      </w:r>
    </w:p>
    <w:p w:rsidR="00436EE5" w:rsidRPr="00436EE5" w:rsidRDefault="00436EE5" w:rsidP="00436EE5"/>
    <w:p w:rsidR="00F5057F" w:rsidRPr="00053021" w:rsidRDefault="00485C69" w:rsidP="0005302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75pt;margin-top:10.9pt;width:244.7pt;height:39.9pt;z-index:251658240" wrapcoords="-68 0 -68 21450 21600 21450 21600 0 -68 0" stroked="f" strokecolor="white">
            <v:textbox style="mso-next-textbox:#_x0000_s1033">
              <w:txbxContent>
                <w:p w:rsidR="00022ECB" w:rsidRPr="00A103BC" w:rsidRDefault="00CE1070" w:rsidP="00436EE5">
                  <w:pPr>
                    <w:ind w:right="26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 признании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утратившими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силу муниципальных  актов</w:t>
                  </w:r>
                </w:p>
                <w:p w:rsidR="00022ECB" w:rsidRDefault="00022ECB" w:rsidP="008E04FA">
                  <w:pPr>
                    <w:ind w:right="26"/>
                    <w:jc w:val="both"/>
                    <w:rPr>
                      <w:b/>
                      <w:sz w:val="26"/>
                    </w:rPr>
                  </w:pPr>
                </w:p>
              </w:txbxContent>
            </v:textbox>
            <w10:wrap type="tight"/>
          </v:shape>
        </w:pict>
      </w:r>
    </w:p>
    <w:p w:rsidR="00515375" w:rsidRPr="00053021" w:rsidRDefault="00515375" w:rsidP="00053021">
      <w:pPr>
        <w:rPr>
          <w:noProof/>
          <w:sz w:val="26"/>
          <w:szCs w:val="26"/>
        </w:rPr>
      </w:pPr>
    </w:p>
    <w:p w:rsidR="00515375" w:rsidRPr="00053021" w:rsidRDefault="00515375" w:rsidP="00053021">
      <w:pPr>
        <w:rPr>
          <w:noProof/>
        </w:rPr>
      </w:pPr>
    </w:p>
    <w:p w:rsidR="009A0DF9" w:rsidRPr="00053021" w:rsidRDefault="009A0DF9" w:rsidP="00053021">
      <w:pPr>
        <w:rPr>
          <w:noProof/>
        </w:rPr>
      </w:pPr>
      <w:r w:rsidRPr="00053021">
        <w:rPr>
          <w:noProof/>
        </w:rPr>
        <w:t xml:space="preserve">   </w:t>
      </w:r>
    </w:p>
    <w:p w:rsidR="00436EE5" w:rsidRDefault="00436EE5" w:rsidP="003659D5">
      <w:pPr>
        <w:ind w:firstLine="709"/>
        <w:jc w:val="both"/>
        <w:rPr>
          <w:sz w:val="26"/>
          <w:szCs w:val="26"/>
        </w:rPr>
      </w:pPr>
    </w:p>
    <w:p w:rsidR="00436EE5" w:rsidRPr="00A526DD" w:rsidRDefault="004A1E8D" w:rsidP="00A526DD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В соответствии со статьей 6</w:t>
      </w:r>
      <w:r w:rsidR="00436EE5" w:rsidRPr="00436EE5">
        <w:rPr>
          <w:sz w:val="26"/>
          <w:szCs w:val="26"/>
        </w:rPr>
        <w:t xml:space="preserve"> Устава муниципального</w:t>
      </w:r>
      <w:r w:rsidR="004F613B">
        <w:rPr>
          <w:b/>
          <w:bCs/>
          <w:sz w:val="26"/>
          <w:szCs w:val="26"/>
        </w:rPr>
        <w:t xml:space="preserve"> </w:t>
      </w:r>
      <w:r w:rsidR="004F613B" w:rsidRPr="004F613B">
        <w:rPr>
          <w:bCs/>
          <w:sz w:val="26"/>
          <w:szCs w:val="26"/>
        </w:rPr>
        <w:t xml:space="preserve">образования </w:t>
      </w:r>
      <w:r w:rsidR="004F613B" w:rsidRPr="004F613B">
        <w:rPr>
          <w:sz w:val="26"/>
          <w:szCs w:val="26"/>
          <w:lang w:eastAsia="ar-SA"/>
        </w:rPr>
        <w:t>«Сельское</w:t>
      </w:r>
      <w:r w:rsidR="004F613B">
        <w:rPr>
          <w:sz w:val="26"/>
          <w:szCs w:val="26"/>
          <w:lang w:eastAsia="ar-SA"/>
        </w:rPr>
        <w:t xml:space="preserve"> </w:t>
      </w:r>
      <w:r w:rsidR="00A526DD">
        <w:rPr>
          <w:sz w:val="26"/>
          <w:szCs w:val="26"/>
          <w:lang w:eastAsia="ar-SA"/>
        </w:rPr>
        <w:t xml:space="preserve">поселение «Село </w:t>
      </w:r>
      <w:proofErr w:type="spellStart"/>
      <w:r w:rsidR="00A526DD">
        <w:rPr>
          <w:sz w:val="26"/>
          <w:szCs w:val="26"/>
          <w:lang w:eastAsia="ar-SA"/>
        </w:rPr>
        <w:t>Волое</w:t>
      </w:r>
      <w:proofErr w:type="spellEnd"/>
      <w:r w:rsidR="00A526DD">
        <w:rPr>
          <w:sz w:val="26"/>
          <w:szCs w:val="26"/>
          <w:lang w:eastAsia="ar-SA"/>
        </w:rPr>
        <w:t>»</w:t>
      </w:r>
      <w:r w:rsidR="004F613B">
        <w:rPr>
          <w:sz w:val="26"/>
          <w:szCs w:val="26"/>
          <w:lang w:eastAsia="ar-SA"/>
        </w:rPr>
        <w:t xml:space="preserve"> администрация сельского поселения «Село </w:t>
      </w:r>
      <w:proofErr w:type="spellStart"/>
      <w:r w:rsidR="004F613B">
        <w:rPr>
          <w:sz w:val="26"/>
          <w:szCs w:val="26"/>
          <w:lang w:eastAsia="ar-SA"/>
        </w:rPr>
        <w:t>Волое</w:t>
      </w:r>
      <w:proofErr w:type="spellEnd"/>
      <w:r w:rsidR="004F613B">
        <w:rPr>
          <w:sz w:val="26"/>
          <w:szCs w:val="26"/>
          <w:lang w:eastAsia="ar-SA"/>
        </w:rPr>
        <w:t xml:space="preserve">» </w:t>
      </w:r>
      <w:r w:rsidR="004F613B">
        <w:rPr>
          <w:b/>
          <w:bCs/>
          <w:sz w:val="26"/>
          <w:szCs w:val="26"/>
        </w:rPr>
        <w:t>ПОСТАНОВЛЯЕТ:</w:t>
      </w:r>
    </w:p>
    <w:p w:rsidR="00CE1070" w:rsidRDefault="00436EE5" w:rsidP="00436E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CE1070">
        <w:rPr>
          <w:rFonts w:ascii="Times New Roman" w:hAnsi="Times New Roman" w:cs="Times New Roman"/>
          <w:b w:val="0"/>
          <w:bCs w:val="0"/>
          <w:sz w:val="26"/>
          <w:szCs w:val="26"/>
        </w:rPr>
        <w:t>Признать утратившими силу:</w:t>
      </w:r>
    </w:p>
    <w:p w:rsidR="00FC136B" w:rsidRDefault="00FC136B" w:rsidP="00FC136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8B5C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</w:t>
      </w:r>
      <w:r w:rsidR="00A526D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</w:t>
      </w:r>
      <w:r w:rsidR="008B5C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«Село </w:t>
      </w:r>
      <w:proofErr w:type="spellStart"/>
      <w:r w:rsidR="008B5CBA">
        <w:rPr>
          <w:rFonts w:ascii="Times New Roman" w:hAnsi="Times New Roman" w:cs="Times New Roman"/>
          <w:b w:val="0"/>
          <w:bCs w:val="0"/>
          <w:sz w:val="26"/>
          <w:szCs w:val="26"/>
        </w:rPr>
        <w:t>Волое</w:t>
      </w:r>
      <w:proofErr w:type="spellEnd"/>
      <w:r w:rsidR="008B5CB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BF27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01.02.2022 № 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Положения о порядке предоставления субсидии</w:t>
      </w:r>
      <w:r w:rsidR="00BF27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социально ориентированным некоммерческим организациям, осуществляющим деятельность по профилактике и (или) тушению пожаров»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FC136B" w:rsidRDefault="00FC136B" w:rsidP="00FC13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B5C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</w:t>
      </w:r>
      <w:r w:rsidR="004A2B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</w:t>
      </w:r>
      <w:r w:rsidR="008B5C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«Село </w:t>
      </w:r>
      <w:proofErr w:type="spellStart"/>
      <w:r w:rsidR="008B5CBA">
        <w:rPr>
          <w:rFonts w:ascii="Times New Roman" w:hAnsi="Times New Roman" w:cs="Times New Roman"/>
          <w:b w:val="0"/>
          <w:bCs w:val="0"/>
          <w:sz w:val="26"/>
          <w:szCs w:val="26"/>
        </w:rPr>
        <w:t>Волое</w:t>
      </w:r>
      <w:proofErr w:type="spellEnd"/>
      <w:r w:rsidR="008B5C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BF27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BF27BE">
        <w:rPr>
          <w:rFonts w:ascii="Times New Roman" w:hAnsi="Times New Roman" w:cs="Times New Roman"/>
          <w:b w:val="0"/>
          <w:bCs w:val="0"/>
          <w:sz w:val="26"/>
          <w:szCs w:val="26"/>
        </w:rPr>
        <w:t>2.01.2023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F27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5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>«О</w:t>
      </w:r>
      <w:r w:rsidR="00BF27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внесении изменений в постановление администрации сельского поселения «Село </w:t>
      </w:r>
      <w:proofErr w:type="spellStart"/>
      <w:r w:rsidR="00BF27BE">
        <w:rPr>
          <w:rFonts w:ascii="Times New Roman" w:hAnsi="Times New Roman" w:cs="Times New Roman"/>
          <w:b w:val="0"/>
          <w:bCs w:val="0"/>
          <w:sz w:val="26"/>
          <w:szCs w:val="26"/>
        </w:rPr>
        <w:t>Волое</w:t>
      </w:r>
      <w:proofErr w:type="spellEnd"/>
      <w:r w:rsidR="00BF27BE">
        <w:rPr>
          <w:rFonts w:ascii="Times New Roman" w:hAnsi="Times New Roman" w:cs="Times New Roman"/>
          <w:b w:val="0"/>
          <w:bCs w:val="0"/>
          <w:sz w:val="26"/>
          <w:szCs w:val="26"/>
        </w:rPr>
        <w:t>» от 01.02.2022 №</w:t>
      </w:r>
      <w:r w:rsidR="004A2B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F27BE">
        <w:rPr>
          <w:rFonts w:ascii="Times New Roman" w:hAnsi="Times New Roman" w:cs="Times New Roman"/>
          <w:b w:val="0"/>
          <w:bCs w:val="0"/>
          <w:sz w:val="26"/>
          <w:szCs w:val="26"/>
        </w:rPr>
        <w:t>6 «Об утверждении Положения  о порядке предоставления субсидии социально ориенти</w:t>
      </w:r>
      <w:r w:rsidR="00003D37">
        <w:rPr>
          <w:rFonts w:ascii="Times New Roman" w:hAnsi="Times New Roman" w:cs="Times New Roman"/>
          <w:b w:val="0"/>
          <w:bCs w:val="0"/>
          <w:sz w:val="26"/>
          <w:szCs w:val="26"/>
        </w:rPr>
        <w:t>рованным некоммерческим организациям, осуществляющим деятельность по профилактике и (или) тушению пожаров»;</w:t>
      </w:r>
    </w:p>
    <w:p w:rsidR="00436EE5" w:rsidRPr="00436EE5" w:rsidRDefault="00436EE5" w:rsidP="00436E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6EE5">
        <w:rPr>
          <w:bCs/>
          <w:color w:val="000000"/>
          <w:sz w:val="26"/>
          <w:szCs w:val="26"/>
        </w:rPr>
        <w:t>2.</w:t>
      </w:r>
      <w:r w:rsidRPr="00436EE5">
        <w:rPr>
          <w:sz w:val="26"/>
          <w:szCs w:val="26"/>
        </w:rPr>
        <w:t xml:space="preserve"> Настоящее</w:t>
      </w:r>
      <w:r w:rsidR="00FC136B">
        <w:rPr>
          <w:sz w:val="26"/>
          <w:szCs w:val="26"/>
        </w:rPr>
        <w:t xml:space="preserve"> постановление вступает в силу после официального опубликования</w:t>
      </w:r>
      <w:r w:rsidRPr="00436EE5">
        <w:rPr>
          <w:sz w:val="26"/>
          <w:szCs w:val="26"/>
        </w:rPr>
        <w:t>.</w:t>
      </w:r>
    </w:p>
    <w:p w:rsidR="003659D5" w:rsidRPr="00436EE5" w:rsidRDefault="00436EE5" w:rsidP="00436E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6EE5">
        <w:rPr>
          <w:sz w:val="26"/>
          <w:szCs w:val="26"/>
        </w:rPr>
        <w:t xml:space="preserve"> </w:t>
      </w:r>
    </w:p>
    <w:p w:rsidR="005916AD" w:rsidRDefault="005916AD" w:rsidP="003659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236" w:rsidRPr="00AD30A3" w:rsidRDefault="007A5C5D" w:rsidP="00AD30A3">
      <w:pPr>
        <w:autoSpaceDE w:val="0"/>
        <w:autoSpaceDN w:val="0"/>
        <w:adjustRightInd w:val="0"/>
        <w:jc w:val="both"/>
        <w:rPr>
          <w:b/>
          <w:sz w:val="26"/>
        </w:rPr>
      </w:pPr>
      <w:r w:rsidRPr="00053021">
        <w:rPr>
          <w:b/>
          <w:sz w:val="26"/>
        </w:rPr>
        <w:t>Г</w:t>
      </w:r>
      <w:r w:rsidR="00C511D3">
        <w:rPr>
          <w:b/>
          <w:sz w:val="26"/>
        </w:rPr>
        <w:t>лав</w:t>
      </w:r>
      <w:r w:rsidR="00186254">
        <w:rPr>
          <w:b/>
          <w:sz w:val="26"/>
        </w:rPr>
        <w:t>а</w:t>
      </w:r>
      <w:r w:rsidR="00AD30A3">
        <w:rPr>
          <w:b/>
          <w:sz w:val="26"/>
        </w:rPr>
        <w:t xml:space="preserve">   </w:t>
      </w:r>
      <w:r w:rsidR="00C511D3">
        <w:rPr>
          <w:b/>
          <w:sz w:val="26"/>
        </w:rPr>
        <w:t xml:space="preserve">администрации </w:t>
      </w:r>
      <w:r w:rsidR="00D732F8" w:rsidRPr="00053021">
        <w:rPr>
          <w:b/>
          <w:sz w:val="26"/>
        </w:rPr>
        <w:t xml:space="preserve">      </w:t>
      </w:r>
      <w:r w:rsidR="00F80426">
        <w:rPr>
          <w:b/>
          <w:sz w:val="26"/>
        </w:rPr>
        <w:t xml:space="preserve">                                 </w:t>
      </w:r>
      <w:r w:rsidR="00D732F8" w:rsidRPr="00053021">
        <w:rPr>
          <w:b/>
          <w:sz w:val="26"/>
        </w:rPr>
        <w:t xml:space="preserve">     </w:t>
      </w:r>
      <w:r w:rsidR="00F05791">
        <w:rPr>
          <w:b/>
          <w:sz w:val="26"/>
        </w:rPr>
        <w:t xml:space="preserve">       </w:t>
      </w:r>
      <w:r w:rsidR="00F56910">
        <w:rPr>
          <w:b/>
          <w:sz w:val="26"/>
        </w:rPr>
        <w:t xml:space="preserve"> </w:t>
      </w:r>
      <w:r w:rsidR="00F05791">
        <w:rPr>
          <w:b/>
          <w:sz w:val="26"/>
        </w:rPr>
        <w:t xml:space="preserve"> </w:t>
      </w:r>
      <w:r w:rsidR="00D732F8" w:rsidRPr="00053021">
        <w:rPr>
          <w:b/>
          <w:sz w:val="26"/>
        </w:rPr>
        <w:t xml:space="preserve">        </w:t>
      </w:r>
      <w:r w:rsidRPr="00053021">
        <w:rPr>
          <w:b/>
          <w:sz w:val="26"/>
        </w:rPr>
        <w:t xml:space="preserve"> </w:t>
      </w:r>
      <w:r w:rsidR="00D732F8" w:rsidRPr="00053021">
        <w:rPr>
          <w:b/>
          <w:sz w:val="26"/>
        </w:rPr>
        <w:t xml:space="preserve">  </w:t>
      </w:r>
      <w:r w:rsidR="00AD30A3">
        <w:rPr>
          <w:b/>
          <w:sz w:val="26"/>
        </w:rPr>
        <w:t xml:space="preserve">      С.И.Аверьянова</w:t>
      </w:r>
      <w:r w:rsidR="00D732F8" w:rsidRPr="00053021">
        <w:rPr>
          <w:b/>
          <w:sz w:val="26"/>
        </w:rPr>
        <w:t xml:space="preserve">          </w:t>
      </w:r>
      <w:r w:rsidR="00D70F65" w:rsidRPr="00053021">
        <w:rPr>
          <w:b/>
          <w:sz w:val="26"/>
        </w:rPr>
        <w:t xml:space="preserve">                               </w:t>
      </w:r>
    </w:p>
    <w:sectPr w:rsidR="00620236" w:rsidRPr="00AD30A3" w:rsidSect="00C511D3">
      <w:pgSz w:w="11906" w:h="16838"/>
      <w:pgMar w:top="709" w:right="566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773"/>
    <w:multiLevelType w:val="hybridMultilevel"/>
    <w:tmpl w:val="5398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21270"/>
    <w:multiLevelType w:val="hybridMultilevel"/>
    <w:tmpl w:val="104ED710"/>
    <w:lvl w:ilvl="0" w:tplc="10722F24">
      <w:start w:val="1"/>
      <w:numFmt w:val="bullet"/>
      <w:lvlText w:val="−"/>
      <w:lvlJc w:val="left"/>
      <w:pPr>
        <w:tabs>
          <w:tab w:val="num" w:pos="737"/>
        </w:tabs>
        <w:ind w:left="79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46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35185"/>
    <w:rsid w:val="000006BA"/>
    <w:rsid w:val="00003D37"/>
    <w:rsid w:val="000133BE"/>
    <w:rsid w:val="00014AC2"/>
    <w:rsid w:val="00017DD0"/>
    <w:rsid w:val="000211EE"/>
    <w:rsid w:val="00022ECB"/>
    <w:rsid w:val="00034E25"/>
    <w:rsid w:val="00053021"/>
    <w:rsid w:val="00055B15"/>
    <w:rsid w:val="000614BF"/>
    <w:rsid w:val="00085F35"/>
    <w:rsid w:val="000A0B83"/>
    <w:rsid w:val="000B7FCC"/>
    <w:rsid w:val="000D6557"/>
    <w:rsid w:val="000E16C4"/>
    <w:rsid w:val="000E7E47"/>
    <w:rsid w:val="000F2B46"/>
    <w:rsid w:val="001000A7"/>
    <w:rsid w:val="00102BEB"/>
    <w:rsid w:val="00112EF3"/>
    <w:rsid w:val="00124D50"/>
    <w:rsid w:val="001332C0"/>
    <w:rsid w:val="001474C1"/>
    <w:rsid w:val="00150FFF"/>
    <w:rsid w:val="0018342B"/>
    <w:rsid w:val="00186254"/>
    <w:rsid w:val="00187518"/>
    <w:rsid w:val="001A13B0"/>
    <w:rsid w:val="001B1F1C"/>
    <w:rsid w:val="001B669D"/>
    <w:rsid w:val="001D5E97"/>
    <w:rsid w:val="001D65FF"/>
    <w:rsid w:val="00236D54"/>
    <w:rsid w:val="00241D9A"/>
    <w:rsid w:val="00241FA4"/>
    <w:rsid w:val="00251E62"/>
    <w:rsid w:val="00252C28"/>
    <w:rsid w:val="00263191"/>
    <w:rsid w:val="002840AB"/>
    <w:rsid w:val="00285EAD"/>
    <w:rsid w:val="00297802"/>
    <w:rsid w:val="002B240F"/>
    <w:rsid w:val="002B70DE"/>
    <w:rsid w:val="002D67FB"/>
    <w:rsid w:val="002E329C"/>
    <w:rsid w:val="002E6EDD"/>
    <w:rsid w:val="002F381B"/>
    <w:rsid w:val="0031272A"/>
    <w:rsid w:val="00326E0D"/>
    <w:rsid w:val="00327A27"/>
    <w:rsid w:val="00335185"/>
    <w:rsid w:val="00351185"/>
    <w:rsid w:val="003632C8"/>
    <w:rsid w:val="003659D5"/>
    <w:rsid w:val="003823DB"/>
    <w:rsid w:val="0038592E"/>
    <w:rsid w:val="00397EA8"/>
    <w:rsid w:val="003A5A9C"/>
    <w:rsid w:val="003C03B3"/>
    <w:rsid w:val="003C1EDD"/>
    <w:rsid w:val="003C2A36"/>
    <w:rsid w:val="00414822"/>
    <w:rsid w:val="00434F8F"/>
    <w:rsid w:val="00436EE5"/>
    <w:rsid w:val="00441CCA"/>
    <w:rsid w:val="004671BA"/>
    <w:rsid w:val="00471CAC"/>
    <w:rsid w:val="00472AF1"/>
    <w:rsid w:val="0048099C"/>
    <w:rsid w:val="00480E6D"/>
    <w:rsid w:val="00485C69"/>
    <w:rsid w:val="00487523"/>
    <w:rsid w:val="00496477"/>
    <w:rsid w:val="004A1648"/>
    <w:rsid w:val="004A1E8D"/>
    <w:rsid w:val="004A2AD7"/>
    <w:rsid w:val="004A2B5A"/>
    <w:rsid w:val="004A2D7D"/>
    <w:rsid w:val="004A42C0"/>
    <w:rsid w:val="004B6487"/>
    <w:rsid w:val="004C2131"/>
    <w:rsid w:val="004E2FF8"/>
    <w:rsid w:val="004E54C8"/>
    <w:rsid w:val="004F14D0"/>
    <w:rsid w:val="004F613B"/>
    <w:rsid w:val="004F6E11"/>
    <w:rsid w:val="00501F51"/>
    <w:rsid w:val="00505A93"/>
    <w:rsid w:val="00515375"/>
    <w:rsid w:val="0052048F"/>
    <w:rsid w:val="00520AFB"/>
    <w:rsid w:val="0053016B"/>
    <w:rsid w:val="0053152B"/>
    <w:rsid w:val="0053210C"/>
    <w:rsid w:val="005348A9"/>
    <w:rsid w:val="0054728C"/>
    <w:rsid w:val="00551188"/>
    <w:rsid w:val="00553CE4"/>
    <w:rsid w:val="00572661"/>
    <w:rsid w:val="0058732C"/>
    <w:rsid w:val="005916AD"/>
    <w:rsid w:val="005A68E7"/>
    <w:rsid w:val="005B373B"/>
    <w:rsid w:val="005B488A"/>
    <w:rsid w:val="005D07B6"/>
    <w:rsid w:val="005F67F5"/>
    <w:rsid w:val="00605063"/>
    <w:rsid w:val="006100A5"/>
    <w:rsid w:val="00620236"/>
    <w:rsid w:val="006259A7"/>
    <w:rsid w:val="006470F5"/>
    <w:rsid w:val="00647566"/>
    <w:rsid w:val="00676BA9"/>
    <w:rsid w:val="006905AA"/>
    <w:rsid w:val="006A1016"/>
    <w:rsid w:val="006C01E4"/>
    <w:rsid w:val="006C6510"/>
    <w:rsid w:val="006D2D26"/>
    <w:rsid w:val="006D6F16"/>
    <w:rsid w:val="006E1FC4"/>
    <w:rsid w:val="00722745"/>
    <w:rsid w:val="00732F41"/>
    <w:rsid w:val="00767A16"/>
    <w:rsid w:val="00775372"/>
    <w:rsid w:val="00781C8D"/>
    <w:rsid w:val="00783C30"/>
    <w:rsid w:val="007863B9"/>
    <w:rsid w:val="00795F9A"/>
    <w:rsid w:val="007A5585"/>
    <w:rsid w:val="007A5C5D"/>
    <w:rsid w:val="007D3004"/>
    <w:rsid w:val="007D3587"/>
    <w:rsid w:val="007D7435"/>
    <w:rsid w:val="00812ED9"/>
    <w:rsid w:val="00831048"/>
    <w:rsid w:val="00841153"/>
    <w:rsid w:val="00857CC2"/>
    <w:rsid w:val="0087229E"/>
    <w:rsid w:val="00874A85"/>
    <w:rsid w:val="0088540C"/>
    <w:rsid w:val="00896F25"/>
    <w:rsid w:val="008A0C3B"/>
    <w:rsid w:val="008A5F96"/>
    <w:rsid w:val="008A7A37"/>
    <w:rsid w:val="008B0217"/>
    <w:rsid w:val="008B40AC"/>
    <w:rsid w:val="008B5CBA"/>
    <w:rsid w:val="008C409F"/>
    <w:rsid w:val="008D762A"/>
    <w:rsid w:val="008E04FA"/>
    <w:rsid w:val="008F1788"/>
    <w:rsid w:val="009001A8"/>
    <w:rsid w:val="00906003"/>
    <w:rsid w:val="009147C4"/>
    <w:rsid w:val="00915D2B"/>
    <w:rsid w:val="009163A8"/>
    <w:rsid w:val="009202A7"/>
    <w:rsid w:val="0092304C"/>
    <w:rsid w:val="00926DE0"/>
    <w:rsid w:val="00931FBB"/>
    <w:rsid w:val="00987F21"/>
    <w:rsid w:val="009A0DF9"/>
    <w:rsid w:val="009B074C"/>
    <w:rsid w:val="009B1DFA"/>
    <w:rsid w:val="009B1EC5"/>
    <w:rsid w:val="009C6769"/>
    <w:rsid w:val="009D3559"/>
    <w:rsid w:val="009E5EDE"/>
    <w:rsid w:val="009E67D0"/>
    <w:rsid w:val="00A1296D"/>
    <w:rsid w:val="00A43638"/>
    <w:rsid w:val="00A4587F"/>
    <w:rsid w:val="00A526DD"/>
    <w:rsid w:val="00A52B6B"/>
    <w:rsid w:val="00A65D7F"/>
    <w:rsid w:val="00AA0C48"/>
    <w:rsid w:val="00AD30A3"/>
    <w:rsid w:val="00AD5DDC"/>
    <w:rsid w:val="00AE0D1C"/>
    <w:rsid w:val="00AE78CA"/>
    <w:rsid w:val="00AE7B20"/>
    <w:rsid w:val="00B21AA8"/>
    <w:rsid w:val="00B27B09"/>
    <w:rsid w:val="00B55497"/>
    <w:rsid w:val="00B63697"/>
    <w:rsid w:val="00B6615A"/>
    <w:rsid w:val="00B70514"/>
    <w:rsid w:val="00B80B65"/>
    <w:rsid w:val="00BC1A56"/>
    <w:rsid w:val="00BF27BE"/>
    <w:rsid w:val="00C000D2"/>
    <w:rsid w:val="00C11E70"/>
    <w:rsid w:val="00C2391A"/>
    <w:rsid w:val="00C504FF"/>
    <w:rsid w:val="00C511D3"/>
    <w:rsid w:val="00C73148"/>
    <w:rsid w:val="00C87A3E"/>
    <w:rsid w:val="00C95063"/>
    <w:rsid w:val="00CA5730"/>
    <w:rsid w:val="00CB061B"/>
    <w:rsid w:val="00CE1070"/>
    <w:rsid w:val="00CE6395"/>
    <w:rsid w:val="00D01487"/>
    <w:rsid w:val="00D215BD"/>
    <w:rsid w:val="00D26375"/>
    <w:rsid w:val="00D36885"/>
    <w:rsid w:val="00D36900"/>
    <w:rsid w:val="00D70F65"/>
    <w:rsid w:val="00D72023"/>
    <w:rsid w:val="00D732F8"/>
    <w:rsid w:val="00D920C8"/>
    <w:rsid w:val="00DA3368"/>
    <w:rsid w:val="00DA402F"/>
    <w:rsid w:val="00DB0C7C"/>
    <w:rsid w:val="00DB7706"/>
    <w:rsid w:val="00DF25FB"/>
    <w:rsid w:val="00E05ABD"/>
    <w:rsid w:val="00E1088D"/>
    <w:rsid w:val="00E10EB3"/>
    <w:rsid w:val="00E11C36"/>
    <w:rsid w:val="00E17F1D"/>
    <w:rsid w:val="00E217B0"/>
    <w:rsid w:val="00E62ACE"/>
    <w:rsid w:val="00E63770"/>
    <w:rsid w:val="00E71BE9"/>
    <w:rsid w:val="00E9609A"/>
    <w:rsid w:val="00EA297C"/>
    <w:rsid w:val="00EB62E0"/>
    <w:rsid w:val="00EC2BD1"/>
    <w:rsid w:val="00EC5C28"/>
    <w:rsid w:val="00EE0A90"/>
    <w:rsid w:val="00EF13EF"/>
    <w:rsid w:val="00F05791"/>
    <w:rsid w:val="00F34655"/>
    <w:rsid w:val="00F36345"/>
    <w:rsid w:val="00F46BFF"/>
    <w:rsid w:val="00F5057F"/>
    <w:rsid w:val="00F56910"/>
    <w:rsid w:val="00F6657D"/>
    <w:rsid w:val="00F80426"/>
    <w:rsid w:val="00F92CB6"/>
    <w:rsid w:val="00F96E74"/>
    <w:rsid w:val="00FA38AF"/>
    <w:rsid w:val="00FB3159"/>
    <w:rsid w:val="00FC136B"/>
    <w:rsid w:val="00FC1581"/>
    <w:rsid w:val="00FC7CBF"/>
    <w:rsid w:val="00FD2965"/>
    <w:rsid w:val="00FD3908"/>
    <w:rsid w:val="00FD464F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CCA"/>
  </w:style>
  <w:style w:type="paragraph" w:styleId="1">
    <w:name w:val="heading 1"/>
    <w:basedOn w:val="a"/>
    <w:next w:val="a"/>
    <w:qFormat/>
    <w:rsid w:val="00441CC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41CC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41CC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41CCA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441CCA"/>
    <w:pPr>
      <w:keepNext/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1CCA"/>
    <w:rPr>
      <w:b/>
      <w:color w:val="000000"/>
      <w:sz w:val="26"/>
    </w:rPr>
  </w:style>
  <w:style w:type="paragraph" w:styleId="a4">
    <w:name w:val="Balloon Text"/>
    <w:basedOn w:val="a"/>
    <w:semiHidden/>
    <w:rsid w:val="009B1EC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00A7"/>
    <w:pPr>
      <w:ind w:left="720"/>
      <w:contextualSpacing/>
    </w:pPr>
  </w:style>
  <w:style w:type="paragraph" w:customStyle="1" w:styleId="ConsPlusTitle">
    <w:name w:val="ConsPlusTitle"/>
    <w:uiPriority w:val="99"/>
    <w:rsid w:val="00365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C538-6C3C-4984-88FE-6FB15EC6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82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COMP</cp:lastModifiedBy>
  <cp:revision>22</cp:revision>
  <cp:lastPrinted>2024-02-26T12:35:00Z</cp:lastPrinted>
  <dcterms:created xsi:type="dcterms:W3CDTF">2024-02-26T12:00:00Z</dcterms:created>
  <dcterms:modified xsi:type="dcterms:W3CDTF">2024-03-04T08:15:00Z</dcterms:modified>
</cp:coreProperties>
</file>